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5"/>
        <w:gridCol w:w="5403"/>
      </w:tblGrid>
      <w:tr w:rsidR="00E42F09" w:rsidTr="005F6C3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2F09" w:rsidRDefault="00E42F09" w:rsidP="001B3EB7">
            <w:pPr>
              <w:pStyle w:val="Title"/>
              <w:ind w:left="57"/>
              <w:rPr>
                <w:sz w:val="20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89.85pt;margin-top:-55.4pt;width:46pt;height:57pt;z-index:251658240;visibility:visible">
                  <v:imagedata r:id="rId4" o:title=""/>
                  <w10:wrap type="square" side="right"/>
                </v:shape>
              </w:pict>
            </w:r>
            <w:r>
              <w:rPr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2F09" w:rsidRDefault="00E42F09" w:rsidP="001B3EB7">
            <w:pPr>
              <w:pStyle w:val="Title"/>
              <w:ind w:left="57"/>
              <w:rPr>
                <w:sz w:val="20"/>
                <w:szCs w:val="18"/>
              </w:rPr>
            </w:pPr>
          </w:p>
          <w:p w:rsidR="00E42F09" w:rsidRDefault="00E42F09" w:rsidP="001B3EB7">
            <w:pPr>
              <w:pStyle w:val="Title"/>
              <w:ind w:left="57"/>
              <w:rPr>
                <w:sz w:val="20"/>
                <w:szCs w:val="18"/>
              </w:rPr>
            </w:pPr>
          </w:p>
          <w:p w:rsidR="00E42F09" w:rsidRDefault="00E42F09" w:rsidP="001B3EB7">
            <w:pPr>
              <w:pStyle w:val="Title"/>
              <w:ind w:left="57"/>
              <w:rPr>
                <w:sz w:val="20"/>
                <w:szCs w:val="18"/>
              </w:rPr>
            </w:pPr>
          </w:p>
          <w:p w:rsidR="00E42F09" w:rsidRDefault="00E42F09" w:rsidP="001B3EB7">
            <w:pPr>
              <w:pStyle w:val="Title"/>
              <w:ind w:left="57"/>
              <w:rPr>
                <w:sz w:val="20"/>
                <w:szCs w:val="18"/>
              </w:rPr>
            </w:pPr>
          </w:p>
          <w:p w:rsidR="00E42F09" w:rsidRDefault="00E42F09" w:rsidP="001B3EB7">
            <w:pPr>
              <w:pStyle w:val="Title"/>
              <w:ind w:left="57"/>
              <w:rPr>
                <w:sz w:val="20"/>
                <w:szCs w:val="21"/>
              </w:rPr>
            </w:pPr>
            <w:r>
              <w:rPr>
                <w:sz w:val="20"/>
                <w:szCs w:val="18"/>
              </w:rPr>
              <w:t>Администрация города Югорска</w:t>
            </w:r>
          </w:p>
          <w:p w:rsidR="00E42F09" w:rsidRDefault="00E42F09" w:rsidP="001B3EB7">
            <w:pPr>
              <w:pStyle w:val="Title"/>
              <w:rPr>
                <w:b/>
                <w:bCs/>
                <w:sz w:val="20"/>
                <w:szCs w:val="21"/>
              </w:rPr>
            </w:pPr>
          </w:p>
          <w:p w:rsidR="00E42F09" w:rsidRDefault="00E42F09" w:rsidP="001B3EB7">
            <w:pPr>
              <w:pStyle w:val="Title"/>
              <w:rPr>
                <w:b/>
                <w:bCs/>
                <w:sz w:val="20"/>
                <w:szCs w:val="15"/>
              </w:rPr>
            </w:pPr>
            <w:r>
              <w:rPr>
                <w:b/>
                <w:bCs/>
                <w:sz w:val="20"/>
                <w:szCs w:val="15"/>
              </w:rPr>
              <w:t>МУНИЦИПАЛЬНОЕ  БЮДЖЕТНОЕ УЧРЕЖДЕНИЕ</w:t>
            </w:r>
          </w:p>
          <w:p w:rsidR="00E42F09" w:rsidRDefault="00E42F09" w:rsidP="001B3EB7">
            <w:pPr>
              <w:jc w:val="center"/>
              <w:rPr>
                <w:b/>
                <w:bCs/>
                <w:sz w:val="20"/>
                <w:szCs w:val="17"/>
              </w:rPr>
            </w:pPr>
            <w:r>
              <w:rPr>
                <w:b/>
                <w:bCs/>
                <w:sz w:val="20"/>
                <w:szCs w:val="17"/>
              </w:rPr>
              <w:t>«МУЗЕЙ ИСТОРИИ И ЭТНОГРАФИИ»</w:t>
            </w:r>
          </w:p>
          <w:p w:rsidR="00E42F09" w:rsidRDefault="00E42F09" w:rsidP="001B3EB7">
            <w:pPr>
              <w:jc w:val="center"/>
              <w:rPr>
                <w:sz w:val="20"/>
                <w:szCs w:val="21"/>
              </w:rPr>
            </w:pPr>
          </w:p>
          <w:p w:rsidR="00E42F09" w:rsidRDefault="00E42F09" w:rsidP="001B3EB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9, г"/>
              </w:smartTagPr>
              <w:r>
                <w:rPr>
                  <w:sz w:val="20"/>
                  <w:szCs w:val="18"/>
                </w:rPr>
                <w:t>9, г</w:t>
              </w:r>
            </w:smartTag>
            <w:r>
              <w:rPr>
                <w:sz w:val="20"/>
                <w:szCs w:val="18"/>
              </w:rPr>
              <w:t>. Югорск, 628260,</w:t>
            </w:r>
          </w:p>
          <w:p w:rsidR="00E42F09" w:rsidRDefault="00E42F09" w:rsidP="001B3EB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Ханты–Мансийский автономный округ — Югра, Тюменская область</w:t>
            </w:r>
          </w:p>
          <w:p w:rsidR="00E42F09" w:rsidRPr="004D1709" w:rsidRDefault="00E42F09" w:rsidP="001B3EB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тел./ факс: (34675) 7-03-21</w:t>
            </w:r>
          </w:p>
          <w:p w:rsidR="00E42F09" w:rsidRDefault="00E42F09" w:rsidP="001B3EB7">
            <w:pPr>
              <w:jc w:val="center"/>
              <w:rPr>
                <w:szCs w:val="18"/>
                <w:u w:val="single"/>
                <w:lang w:val="de-DE"/>
              </w:rPr>
            </w:pPr>
            <w:r>
              <w:rPr>
                <w:szCs w:val="18"/>
                <w:lang w:val="de-DE"/>
              </w:rPr>
              <w:t xml:space="preserve">E–mail: </w:t>
            </w:r>
            <w:r>
              <w:rPr>
                <w:szCs w:val="18"/>
                <w:u w:val="single"/>
                <w:lang w:val="en-US"/>
              </w:rPr>
              <w:t>s</w:t>
            </w:r>
            <w:r>
              <w:rPr>
                <w:szCs w:val="18"/>
                <w:u w:val="single"/>
                <w:lang w:val="de-DE"/>
              </w:rPr>
              <w:t>uevat@</w:t>
            </w:r>
            <w:r>
              <w:rPr>
                <w:szCs w:val="18"/>
                <w:u w:val="single"/>
                <w:lang w:val="en-US"/>
              </w:rPr>
              <w:t>mail</w:t>
            </w:r>
            <w:r>
              <w:rPr>
                <w:szCs w:val="18"/>
                <w:u w:val="single"/>
                <w:lang w:val="de-DE"/>
              </w:rPr>
              <w:t>.ru</w:t>
            </w:r>
          </w:p>
          <w:p w:rsidR="00E42F09" w:rsidRPr="004D1709" w:rsidRDefault="00E42F09" w:rsidP="004D1709">
            <w:pPr>
              <w:rPr>
                <w:sz w:val="20"/>
                <w:szCs w:val="18"/>
              </w:rPr>
            </w:pPr>
          </w:p>
          <w:p w:rsidR="00E42F09" w:rsidRDefault="00E42F09" w:rsidP="001B3EB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ОКПО 53479712</w:t>
            </w:r>
          </w:p>
          <w:p w:rsidR="00E42F09" w:rsidRDefault="00E42F09" w:rsidP="001B3EB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ИНН / КПП 8622011852 / 862201001</w:t>
            </w:r>
          </w:p>
          <w:p w:rsidR="00E42F09" w:rsidRDefault="00E42F09" w:rsidP="004D1709">
            <w:pPr>
              <w:rPr>
                <w:sz w:val="20"/>
                <w:szCs w:val="18"/>
              </w:rPr>
            </w:pPr>
          </w:p>
          <w:p w:rsidR="00E42F09" w:rsidRPr="002033C0" w:rsidRDefault="00E42F09" w:rsidP="002033C0">
            <w:pPr>
              <w:jc w:val="center"/>
              <w:rPr>
                <w:sz w:val="20"/>
                <w:szCs w:val="18"/>
                <w:u w:val="single"/>
              </w:rPr>
            </w:pPr>
            <w:r w:rsidRPr="002033C0">
              <w:rPr>
                <w:sz w:val="20"/>
                <w:szCs w:val="18"/>
                <w:u w:val="single"/>
              </w:rPr>
              <w:t>03.11.2010</w:t>
            </w:r>
            <w:r>
              <w:rPr>
                <w:sz w:val="20"/>
                <w:szCs w:val="18"/>
                <w:u w:val="single"/>
              </w:rPr>
              <w:t xml:space="preserve">     </w:t>
            </w:r>
            <w:r w:rsidRPr="002033C0">
              <w:rPr>
                <w:sz w:val="20"/>
                <w:szCs w:val="18"/>
                <w:u w:val="single"/>
              </w:rPr>
              <w:t xml:space="preserve"> № 258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</w:pPr>
          </w:p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</w:pPr>
          </w:p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</w:pPr>
          </w:p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</w:pPr>
          </w:p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</w:pPr>
          </w:p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</w:pPr>
            <w:r>
              <w:t xml:space="preserve"> </w:t>
            </w:r>
          </w:p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</w:pPr>
          </w:p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</w:pPr>
          </w:p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</w:pPr>
          </w:p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</w:pPr>
          </w:p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</w:pPr>
          </w:p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</w:pPr>
          </w:p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</w:pPr>
          </w:p>
          <w:p w:rsidR="00E42F09" w:rsidRPr="002033C0" w:rsidRDefault="00E42F09" w:rsidP="004D1709">
            <w:pPr>
              <w:pStyle w:val="Header"/>
              <w:tabs>
                <w:tab w:val="clear" w:pos="4677"/>
                <w:tab w:val="clear" w:pos="9355"/>
              </w:tabs>
              <w:jc w:val="right"/>
            </w:pPr>
          </w:p>
          <w:p w:rsidR="00E42F09" w:rsidRDefault="00E42F09" w:rsidP="001B3EB7">
            <w:pPr>
              <w:pStyle w:val="Header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</w:tbl>
    <w:p w:rsidR="00E42F09" w:rsidRPr="002033C0" w:rsidRDefault="00E42F09"/>
    <w:p w:rsidR="00E42F09" w:rsidRPr="002033C0" w:rsidRDefault="00E42F09"/>
    <w:p w:rsidR="00E42F09" w:rsidRPr="004D1709" w:rsidRDefault="00E42F09" w:rsidP="004D1709">
      <w:pPr>
        <w:jc w:val="center"/>
        <w:rPr>
          <w:b/>
        </w:rPr>
      </w:pPr>
      <w:r w:rsidRPr="004D1709">
        <w:rPr>
          <w:b/>
        </w:rPr>
        <w:t>ИЗВЕЩЕНИЕ</w:t>
      </w:r>
    </w:p>
    <w:p w:rsidR="00E42F09" w:rsidRDefault="00E42F09" w:rsidP="004D1709">
      <w:pPr>
        <w:jc w:val="center"/>
      </w:pPr>
      <w:r w:rsidRPr="004D1709">
        <w:rPr>
          <w:b/>
        </w:rPr>
        <w:t>О ПРОДЛЕНИИ ПОДАЧИ КОТИРОВОЧНЫХ ЗАЯВОК</w:t>
      </w:r>
    </w:p>
    <w:p w:rsidR="00E42F09" w:rsidRDefault="00E42F09" w:rsidP="004D1709">
      <w:pPr>
        <w:jc w:val="center"/>
      </w:pPr>
    </w:p>
    <w:p w:rsidR="00E42F09" w:rsidRDefault="00E42F09" w:rsidP="0074520B">
      <w:pPr>
        <w:spacing w:line="276" w:lineRule="auto"/>
        <w:ind w:firstLine="567"/>
        <w:jc w:val="center"/>
      </w:pPr>
    </w:p>
    <w:p w:rsidR="00E42F09" w:rsidRDefault="00E42F09" w:rsidP="0074520B">
      <w:pPr>
        <w:spacing w:line="276" w:lineRule="auto"/>
        <w:ind w:firstLine="567"/>
      </w:pPr>
      <w:r>
        <w:t xml:space="preserve">Настоящим Муниципальное бюджетное учреждение «Музей истории и этнографии», город Югорск, 628260 Ханты-Мансийский автономный округ, г. Югорск, ул. Мира д.9, телефон/факс 8 (34675) 2-17-44,разместивший извещение о проведении запроса котировок на поставку хозяйственных товаров на сайте </w:t>
      </w:r>
      <w:hyperlink r:id="rId5" w:history="1">
        <w:r w:rsidRPr="006F53FD">
          <w:rPr>
            <w:rStyle w:val="Hyperlink"/>
            <w:lang w:val="en-US"/>
          </w:rPr>
          <w:t>http</w:t>
        </w:r>
        <w:r w:rsidRPr="0074520B">
          <w:rPr>
            <w:rStyle w:val="Hyperlink"/>
          </w:rPr>
          <w:t>://</w:t>
        </w:r>
        <w:r w:rsidRPr="006F53FD">
          <w:rPr>
            <w:rStyle w:val="Hyperlink"/>
            <w:lang w:val="en-US"/>
          </w:rPr>
          <w:t>ozhmao</w:t>
        </w:r>
        <w:r w:rsidRPr="0074520B">
          <w:rPr>
            <w:rStyle w:val="Hyperlink"/>
          </w:rPr>
          <w:t>.</w:t>
        </w:r>
        <w:r w:rsidRPr="006F53FD">
          <w:rPr>
            <w:rStyle w:val="Hyperlink"/>
            <w:lang w:val="en-US"/>
          </w:rPr>
          <w:t>ru</w:t>
        </w:r>
      </w:hyperlink>
      <w:r w:rsidRPr="0074520B">
        <w:t xml:space="preserve"> </w:t>
      </w:r>
      <w:r>
        <w:t>«19»октября 2010г., извещает о продлении срока подачи котировочных заявок по данному запросу котировок до 17.00 часов (поместному времени) «11» ноября 2010г.</w:t>
      </w:r>
    </w:p>
    <w:p w:rsidR="00E42F09" w:rsidRDefault="00E42F09" w:rsidP="0074520B">
      <w:pPr>
        <w:spacing w:line="276" w:lineRule="auto"/>
        <w:ind w:firstLine="567"/>
      </w:pPr>
      <w:r>
        <w:t>Дополнительную информацию можно получить по адресу: г. Югорск, ул. Мира д.9</w:t>
      </w:r>
    </w:p>
    <w:p w:rsidR="00E42F09" w:rsidRDefault="00E42F09" w:rsidP="002033C0">
      <w:pPr>
        <w:spacing w:line="276" w:lineRule="auto"/>
      </w:pPr>
      <w:r>
        <w:t>в рабочие дни с «09» часов «00» минут до «17» часов «00» минут. Контактное лицо: Краснова Наталья Ивановна; номер контактного телефона 8(34675)2-17-44.</w:t>
      </w:r>
    </w:p>
    <w:p w:rsidR="00E42F09" w:rsidRDefault="00E42F09" w:rsidP="0074520B">
      <w:pPr>
        <w:spacing w:line="276" w:lineRule="auto"/>
        <w:ind w:firstLine="567"/>
      </w:pPr>
    </w:p>
    <w:p w:rsidR="00E42F09" w:rsidRDefault="00E42F09" w:rsidP="0074520B">
      <w:pPr>
        <w:spacing w:line="276" w:lineRule="auto"/>
        <w:ind w:firstLine="567"/>
      </w:pPr>
    </w:p>
    <w:p w:rsidR="00E42F09" w:rsidRDefault="00E42F09" w:rsidP="0074520B">
      <w:pPr>
        <w:ind w:firstLine="567"/>
      </w:pPr>
    </w:p>
    <w:p w:rsidR="00E42F09" w:rsidRDefault="00E42F09" w:rsidP="004D1709"/>
    <w:p w:rsidR="00E42F09" w:rsidRDefault="00E42F09" w:rsidP="004D1709">
      <w:r>
        <w:t>И.о. директора                                                                                             Н.И. Краснова</w:t>
      </w:r>
    </w:p>
    <w:p w:rsidR="00E42F09" w:rsidRPr="0074520B" w:rsidRDefault="00E42F09" w:rsidP="004D1709">
      <w:r>
        <w:t>МП</w:t>
      </w:r>
    </w:p>
    <w:sectPr w:rsidR="00E42F09" w:rsidRPr="0074520B" w:rsidSect="005F6C3F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709"/>
    <w:rsid w:val="00163FB8"/>
    <w:rsid w:val="001B3EB7"/>
    <w:rsid w:val="002033C0"/>
    <w:rsid w:val="0024594B"/>
    <w:rsid w:val="004D1709"/>
    <w:rsid w:val="005C59E4"/>
    <w:rsid w:val="005E0F2E"/>
    <w:rsid w:val="005F6C3F"/>
    <w:rsid w:val="006F53FD"/>
    <w:rsid w:val="0074520B"/>
    <w:rsid w:val="00915431"/>
    <w:rsid w:val="00943083"/>
    <w:rsid w:val="00A11501"/>
    <w:rsid w:val="00AB27DB"/>
    <w:rsid w:val="00B442CA"/>
    <w:rsid w:val="00B75A78"/>
    <w:rsid w:val="00D856F8"/>
    <w:rsid w:val="00D95FA5"/>
    <w:rsid w:val="00E4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D1709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D170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D17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70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452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zhma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320</Words>
  <Characters>1827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Lullis_ER</cp:lastModifiedBy>
  <cp:revision>3</cp:revision>
  <cp:lastPrinted>2010-11-02T09:38:00Z</cp:lastPrinted>
  <dcterms:created xsi:type="dcterms:W3CDTF">2010-11-02T11:07:00Z</dcterms:created>
  <dcterms:modified xsi:type="dcterms:W3CDTF">2010-11-02T11:26:00Z</dcterms:modified>
</cp:coreProperties>
</file>